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1d9e4d2b91ff4e7d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62ff082d4ea426b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2AC8" w14:textId="77777777" w:rsidR="00A563A4" w:rsidRDefault="00A563A4">
      <w:pPr>
        <w:spacing w:line="240" w:lineRule="auto"/>
        <w:rPr>
          <w:rFonts w:ascii="Cambria" w:hAnsi="Cambria"/>
          <w:b/>
          <w:sz w:val="26"/>
          <w:szCs w:val="26"/>
        </w:rPr>
      </w:pPr>
    </w:p>
    <w:p w14:paraId="5BCBE60A" w14:textId="77777777" w:rsidR="00B278F6" w:rsidRDefault="00AD2234">
      <w:pPr>
        <w:spacing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Hinweis: </w:t>
      </w:r>
    </w:p>
    <w:p w14:paraId="3844EDFE" w14:textId="77777777" w:rsidR="00B278F6" w:rsidRDefault="00B278F6">
      <w:pPr>
        <w:spacing w:line="240" w:lineRule="auto"/>
        <w:rPr>
          <w:b/>
        </w:rPr>
      </w:pPr>
    </w:p>
    <w:p w14:paraId="476AF361" w14:textId="2FADD286" w:rsidR="00E94279" w:rsidRDefault="00AD2234">
      <w:pPr>
        <w:jc w:val="both"/>
      </w:pPr>
      <w:r>
        <w:t>Im Rahmen des Projekts</w:t>
      </w:r>
      <w:r w:rsidR="00405473">
        <w:t xml:space="preserve"> GTAI Clustervermaktung Medizin und Biotechnologie</w:t>
      </w:r>
    </w:p>
    <w:p w14:paraId="6D079C5D" w14:textId="77777777" w:rsidR="00B278F6" w:rsidRDefault="00AD2234">
      <w:pPr>
        <w:jc w:val="both"/>
      </w:pPr>
      <w:r>
        <w:t>Die Kosten für die die Organisati</w:t>
      </w:r>
      <w:r w:rsidR="00055BBE">
        <w:t>on und</w:t>
      </w:r>
      <w:r>
        <w:t xml:space="preserve"> Durchführung </w:t>
      </w:r>
      <w:r w:rsidR="00055BBE">
        <w:t>der Maßnahmenelemente</w:t>
      </w:r>
      <w:r>
        <w:t xml:space="preserve"> trägt Germany Trade &amp; Invest.</w:t>
      </w:r>
    </w:p>
    <w:p w14:paraId="58068A9A" w14:textId="77777777" w:rsidR="00B278F6" w:rsidRDefault="00B278F6">
      <w:pPr>
        <w:jc w:val="both"/>
      </w:pPr>
    </w:p>
    <w:p w14:paraId="0E0028AA" w14:textId="77777777" w:rsidR="00B278F6" w:rsidRDefault="00AD2234">
      <w:pPr>
        <w:pStyle w:val="Briefextern"/>
        <w:spacing w:line="24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Um diese Förderungsleistung gewähren zu können, sind das Ausfüllen und die Rücksendung der „De-minimis“-Erklärung auf der nächsten Seite erforderlich.</w:t>
      </w:r>
    </w:p>
    <w:p w14:paraId="3724B8C2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16D0AA65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5E2595D8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62F25F4D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073EF307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14FE1628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72A4C25D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35C14EB7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53F58FBB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0E97DD31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730D559F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619AB723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077095A8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0529FCA4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36CDD24E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1109D30E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40F275F6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30A428D9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24BFD571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6E6C03E6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40DE8312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33570E66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2DD0361F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27B91FA6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03FFFBB9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0E68A893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6017C400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0AC72179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145BE0E6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23CF850A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6B2F8DEC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1A6486E8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1D98229D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70749A94" w14:textId="77777777" w:rsidR="00B278F6" w:rsidRDefault="00B278F6">
      <w:pPr>
        <w:pStyle w:val="Briefextern"/>
        <w:spacing w:line="240" w:lineRule="auto"/>
        <w:rPr>
          <w:rFonts w:ascii="Verdana" w:hAnsi="Verdana"/>
          <w:b/>
          <w:sz w:val="20"/>
          <w:szCs w:val="20"/>
        </w:rPr>
      </w:pPr>
    </w:p>
    <w:p w14:paraId="445B0CC9" w14:textId="77777777" w:rsidR="00B278F6" w:rsidRPr="00D8093B" w:rsidRDefault="00AD2234">
      <w:pPr>
        <w:pStyle w:val="Briefextern"/>
        <w:spacing w:line="240" w:lineRule="auto"/>
        <w:rPr>
          <w:rFonts w:ascii="Calibri" w:hAnsi="Calibri"/>
          <w:b/>
          <w:sz w:val="21"/>
          <w:szCs w:val="21"/>
          <w:lang w:val="en-US"/>
        </w:rPr>
      </w:pPr>
      <w:r w:rsidRPr="00D8093B">
        <w:rPr>
          <w:rFonts w:ascii="Calibri" w:hAnsi="Calibri"/>
          <w:b/>
          <w:sz w:val="21"/>
          <w:szCs w:val="21"/>
          <w:lang w:val="en-US"/>
        </w:rPr>
        <w:t>Germany Trade &amp; Invest</w:t>
      </w:r>
    </w:p>
    <w:p w14:paraId="74065FF2" w14:textId="0BF834A5" w:rsidR="00B278F6" w:rsidRPr="00D8093B" w:rsidRDefault="00D8093B">
      <w:pPr>
        <w:pStyle w:val="Briefextern"/>
        <w:spacing w:line="240" w:lineRule="auto"/>
        <w:rPr>
          <w:rFonts w:ascii="Calibri" w:hAnsi="Calibri"/>
          <w:sz w:val="21"/>
          <w:szCs w:val="21"/>
          <w:lang w:val="en-US"/>
        </w:rPr>
      </w:pPr>
      <w:r w:rsidRPr="00D8093B">
        <w:rPr>
          <w:rFonts w:ascii="Calibri" w:hAnsi="Calibri"/>
          <w:sz w:val="21"/>
          <w:szCs w:val="21"/>
          <w:lang w:val="en-US"/>
        </w:rPr>
        <w:t>T</w:t>
      </w:r>
      <w:r>
        <w:rPr>
          <w:rFonts w:ascii="Calibri" w:hAnsi="Calibri"/>
          <w:sz w:val="21"/>
          <w:szCs w:val="21"/>
          <w:lang w:val="en-US"/>
        </w:rPr>
        <w:t>homas Fabian</w:t>
      </w:r>
    </w:p>
    <w:p w14:paraId="339BBA74" w14:textId="77777777" w:rsidR="00B278F6" w:rsidRPr="00D8093B" w:rsidRDefault="00AD2234">
      <w:pPr>
        <w:pStyle w:val="Briefextern"/>
        <w:spacing w:line="240" w:lineRule="auto"/>
        <w:rPr>
          <w:rFonts w:ascii="Calibri" w:hAnsi="Calibri"/>
          <w:sz w:val="21"/>
          <w:szCs w:val="21"/>
          <w:lang w:val="en-US"/>
        </w:rPr>
      </w:pPr>
      <w:r w:rsidRPr="00D8093B">
        <w:rPr>
          <w:rFonts w:ascii="Calibri" w:hAnsi="Calibri"/>
          <w:sz w:val="21"/>
          <w:szCs w:val="21"/>
          <w:lang w:val="en-US"/>
        </w:rPr>
        <w:t>Friedrichstr. 60</w:t>
      </w:r>
    </w:p>
    <w:p w14:paraId="784CD193" w14:textId="77777777" w:rsidR="00B278F6" w:rsidRPr="00BB1010" w:rsidRDefault="00AD2234">
      <w:pPr>
        <w:pStyle w:val="Briefextern"/>
        <w:spacing w:line="240" w:lineRule="auto"/>
        <w:rPr>
          <w:rFonts w:ascii="Calibri" w:hAnsi="Calibri"/>
          <w:sz w:val="21"/>
          <w:szCs w:val="21"/>
        </w:rPr>
      </w:pPr>
      <w:r w:rsidRPr="00BB1010">
        <w:rPr>
          <w:rFonts w:ascii="Calibri" w:hAnsi="Calibri"/>
          <w:sz w:val="21"/>
          <w:szCs w:val="21"/>
        </w:rPr>
        <w:t>10117 Berlin</w:t>
      </w:r>
    </w:p>
    <w:p w14:paraId="3610E1A6" w14:textId="77777777" w:rsidR="00B278F6" w:rsidRDefault="00B278F6">
      <w:pPr>
        <w:spacing w:line="240" w:lineRule="auto"/>
        <w:rPr>
          <w:sz w:val="20"/>
          <w:szCs w:val="20"/>
        </w:rPr>
      </w:pPr>
    </w:p>
    <w:p w14:paraId="40AD70DA" w14:textId="77777777" w:rsidR="00B278F6" w:rsidRDefault="00B278F6">
      <w:pPr>
        <w:spacing w:line="240" w:lineRule="auto"/>
        <w:rPr>
          <w:sz w:val="20"/>
          <w:szCs w:val="20"/>
        </w:rPr>
      </w:pPr>
    </w:p>
    <w:p w14:paraId="58CF22FA" w14:textId="77777777" w:rsidR="00B278F6" w:rsidRDefault="00AD2234">
      <w:pPr>
        <w:spacing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Erklärung über den Erhalt von </w:t>
      </w:r>
      <w:r w:rsidR="007957CD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>De-minimis</w:t>
      </w:r>
      <w:r w:rsidR="007957CD">
        <w:rPr>
          <w:rFonts w:ascii="Cambria" w:hAnsi="Cambria"/>
          <w:b/>
          <w:sz w:val="26"/>
          <w:szCs w:val="26"/>
        </w:rPr>
        <w:t>“</w:t>
      </w:r>
      <w:r>
        <w:rPr>
          <w:rFonts w:ascii="Cambria" w:hAnsi="Cambria"/>
          <w:b/>
          <w:sz w:val="26"/>
          <w:szCs w:val="26"/>
        </w:rPr>
        <w:t>-Beihilfen</w:t>
      </w:r>
    </w:p>
    <w:p w14:paraId="1D7DAB1D" w14:textId="77777777" w:rsidR="00B278F6" w:rsidRDefault="00B278F6">
      <w:pPr>
        <w:spacing w:line="240" w:lineRule="auto"/>
        <w:rPr>
          <w:sz w:val="20"/>
          <w:szCs w:val="20"/>
        </w:rPr>
      </w:pPr>
    </w:p>
    <w:p w14:paraId="791A264A" w14:textId="77777777" w:rsidR="00B278F6" w:rsidRDefault="00B278F6">
      <w:pPr>
        <w:spacing w:line="240" w:lineRule="auto"/>
        <w:rPr>
          <w:sz w:val="20"/>
          <w:szCs w:val="20"/>
        </w:rPr>
      </w:pPr>
    </w:p>
    <w:p w14:paraId="7B3BCBE8" w14:textId="77777777" w:rsidR="00B278F6" w:rsidRPr="00BB1010" w:rsidRDefault="00AD2234">
      <w:pPr>
        <w:spacing w:line="240" w:lineRule="auto"/>
        <w:rPr>
          <w:b/>
        </w:rPr>
      </w:pPr>
      <w:r w:rsidRPr="00BB1010">
        <w:rPr>
          <w:b/>
        </w:rPr>
        <w:t>Angaben zum Unternehmen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653"/>
        <w:gridCol w:w="715"/>
        <w:gridCol w:w="708"/>
        <w:gridCol w:w="3809"/>
      </w:tblGrid>
      <w:tr w:rsidR="00B278F6" w:rsidRPr="00BB1010" w14:paraId="7C93EAA9" w14:textId="77777777">
        <w:tc>
          <w:tcPr>
            <w:tcW w:w="92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00A7A31" w14:textId="77777777" w:rsidR="00B278F6" w:rsidRPr="00BB1010" w:rsidRDefault="00AD2234">
            <w:pPr>
              <w:spacing w:line="240" w:lineRule="auto"/>
            </w:pPr>
            <w:r w:rsidRPr="00BB1010">
              <w:t>Firmenname</w:t>
            </w:r>
          </w:p>
          <w:bookmarkStart w:id="0" w:name="Text1"/>
          <w:p w14:paraId="6CFE8DD4" w14:textId="77777777" w:rsidR="00B278F6" w:rsidRPr="00BB1010" w:rsidRDefault="00AD2234">
            <w:pPr>
              <w:spacing w:line="240" w:lineRule="auto"/>
            </w:pPr>
            <w:r w:rsidRPr="00BB10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010">
              <w:instrText xml:space="preserve"> FORMTEXT </w:instrText>
            </w:r>
            <w:r w:rsidRPr="00BB1010">
              <w:fldChar w:fldCharType="separate"/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fldChar w:fldCharType="end"/>
            </w:r>
            <w:bookmarkEnd w:id="0"/>
          </w:p>
        </w:tc>
      </w:tr>
      <w:tr w:rsidR="00B278F6" w:rsidRPr="00BB1010" w14:paraId="091BC64A" w14:textId="77777777">
        <w:tc>
          <w:tcPr>
            <w:tcW w:w="1188" w:type="dxa"/>
            <w:shd w:val="clear" w:color="auto" w:fill="auto"/>
          </w:tcPr>
          <w:p w14:paraId="519E3DEB" w14:textId="77777777" w:rsidR="00B278F6" w:rsidRPr="00BB1010" w:rsidRDefault="00AD2234">
            <w:pPr>
              <w:spacing w:line="240" w:lineRule="auto"/>
            </w:pPr>
            <w:r w:rsidRPr="00BB1010">
              <w:t>Anrede</w:t>
            </w:r>
          </w:p>
          <w:p w14:paraId="3EBA4932" w14:textId="77777777" w:rsidR="00B278F6" w:rsidRPr="00BB1010" w:rsidRDefault="00AD2234">
            <w:pPr>
              <w:spacing w:line="240" w:lineRule="auto"/>
            </w:pPr>
            <w:r w:rsidRPr="00BB101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010">
              <w:instrText xml:space="preserve"> FORMTEXT </w:instrText>
            </w:r>
            <w:r w:rsidRPr="00BB1010">
              <w:fldChar w:fldCharType="separate"/>
            </w:r>
            <w:r w:rsidRPr="00BB1010">
              <w:t> </w:t>
            </w:r>
            <w:r w:rsidRPr="00BB1010">
              <w:t> </w:t>
            </w:r>
            <w:r w:rsidRPr="00BB1010">
              <w:t> </w:t>
            </w:r>
            <w:r w:rsidRPr="00BB1010">
              <w:t> </w:t>
            </w:r>
            <w:r w:rsidRPr="00BB1010">
              <w:t> </w:t>
            </w:r>
            <w:r w:rsidRPr="00BB1010">
              <w:fldChar w:fldCharType="end"/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B96E16D" w14:textId="77777777" w:rsidR="00B278F6" w:rsidRPr="00BB1010" w:rsidRDefault="00AD2234">
            <w:pPr>
              <w:spacing w:line="240" w:lineRule="auto"/>
            </w:pPr>
            <w:r w:rsidRPr="00BB1010">
              <w:t xml:space="preserve">Ansprechpartner/in Nachname </w:t>
            </w:r>
          </w:p>
          <w:p w14:paraId="3652D968" w14:textId="77777777" w:rsidR="00B278F6" w:rsidRPr="00BB1010" w:rsidRDefault="00AD2234">
            <w:pPr>
              <w:spacing w:line="240" w:lineRule="auto"/>
            </w:pPr>
            <w:r w:rsidRPr="00BB101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B1010">
              <w:instrText xml:space="preserve"> FORMTEXT </w:instrText>
            </w:r>
            <w:r w:rsidRPr="00BB1010">
              <w:fldChar w:fldCharType="separate"/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fldChar w:fldCharType="end"/>
            </w:r>
            <w:bookmarkEnd w:id="1"/>
          </w:p>
        </w:tc>
        <w:tc>
          <w:tcPr>
            <w:tcW w:w="4602" w:type="dxa"/>
            <w:gridSpan w:val="2"/>
            <w:shd w:val="clear" w:color="auto" w:fill="auto"/>
          </w:tcPr>
          <w:p w14:paraId="236B3736" w14:textId="77777777" w:rsidR="00B278F6" w:rsidRPr="00BB1010" w:rsidRDefault="00AD2234">
            <w:pPr>
              <w:spacing w:line="240" w:lineRule="auto"/>
            </w:pPr>
            <w:r w:rsidRPr="00BB1010">
              <w:t>Ansprechpartner/in Vorname</w:t>
            </w:r>
          </w:p>
          <w:p w14:paraId="6331D095" w14:textId="77777777" w:rsidR="00B278F6" w:rsidRPr="00BB1010" w:rsidRDefault="00AD2234">
            <w:pPr>
              <w:spacing w:line="240" w:lineRule="auto"/>
            </w:pPr>
            <w:r w:rsidRPr="00BB10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B1010">
              <w:instrText xml:space="preserve"> FORMTEXT </w:instrText>
            </w:r>
            <w:r w:rsidRPr="00BB1010">
              <w:fldChar w:fldCharType="separate"/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fldChar w:fldCharType="end"/>
            </w:r>
            <w:bookmarkEnd w:id="2"/>
          </w:p>
        </w:tc>
      </w:tr>
      <w:tr w:rsidR="00B278F6" w:rsidRPr="00BB1010" w14:paraId="68A24536" w14:textId="77777777">
        <w:tc>
          <w:tcPr>
            <w:tcW w:w="3888" w:type="dxa"/>
            <w:gridSpan w:val="2"/>
            <w:shd w:val="clear" w:color="auto" w:fill="auto"/>
          </w:tcPr>
          <w:p w14:paraId="0992B66A" w14:textId="77777777" w:rsidR="00B278F6" w:rsidRPr="00BB1010" w:rsidRDefault="00AD2234">
            <w:pPr>
              <w:spacing w:line="240" w:lineRule="auto"/>
            </w:pPr>
            <w:r w:rsidRPr="00BB1010">
              <w:t>Straße und Hausnummer</w:t>
            </w:r>
          </w:p>
          <w:bookmarkStart w:id="3" w:name="Text9"/>
          <w:p w14:paraId="5C6CB674" w14:textId="77777777" w:rsidR="00B278F6" w:rsidRPr="00BB1010" w:rsidRDefault="00AD2234">
            <w:pPr>
              <w:spacing w:line="240" w:lineRule="auto"/>
            </w:pPr>
            <w:r w:rsidRPr="00BB101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1010">
              <w:instrText xml:space="preserve"> FORMTEXT </w:instrText>
            </w:r>
            <w:r w:rsidRPr="00BB1010">
              <w:fldChar w:fldCharType="separate"/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fldChar w:fldCharType="end"/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</w:tcPr>
          <w:p w14:paraId="51A077F3" w14:textId="77777777" w:rsidR="00B278F6" w:rsidRPr="00BB1010" w:rsidRDefault="00AD2234">
            <w:pPr>
              <w:spacing w:line="240" w:lineRule="auto"/>
            </w:pPr>
            <w:r w:rsidRPr="00BB1010">
              <w:t>Postleitzahl</w:t>
            </w:r>
          </w:p>
          <w:bookmarkStart w:id="4" w:name="Text10"/>
          <w:p w14:paraId="14269021" w14:textId="77777777" w:rsidR="00B278F6" w:rsidRPr="00BB1010" w:rsidRDefault="00AD2234">
            <w:pPr>
              <w:spacing w:line="240" w:lineRule="auto"/>
            </w:pPr>
            <w:r w:rsidRPr="00BB1010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B1010">
              <w:instrText xml:space="preserve"> FORMTEXT </w:instrText>
            </w:r>
            <w:r w:rsidRPr="00BB1010">
              <w:fldChar w:fldCharType="separate"/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fldChar w:fldCharType="end"/>
            </w:r>
            <w:bookmarkEnd w:id="4"/>
          </w:p>
        </w:tc>
        <w:tc>
          <w:tcPr>
            <w:tcW w:w="3882" w:type="dxa"/>
            <w:shd w:val="clear" w:color="auto" w:fill="auto"/>
          </w:tcPr>
          <w:p w14:paraId="2673F637" w14:textId="77777777" w:rsidR="00B278F6" w:rsidRPr="00BB1010" w:rsidRDefault="00AD2234">
            <w:pPr>
              <w:spacing w:line="240" w:lineRule="auto"/>
            </w:pPr>
            <w:r w:rsidRPr="00BB1010">
              <w:t>Ort</w:t>
            </w:r>
          </w:p>
          <w:p w14:paraId="49B9669C" w14:textId="77777777" w:rsidR="00B278F6" w:rsidRPr="00BB1010" w:rsidRDefault="00AD2234">
            <w:pPr>
              <w:spacing w:line="240" w:lineRule="auto"/>
            </w:pPr>
            <w:r w:rsidRPr="00BB101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B1010">
              <w:instrText xml:space="preserve"> FORMTEXT </w:instrText>
            </w:r>
            <w:r w:rsidRPr="00BB1010">
              <w:fldChar w:fldCharType="separate"/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rPr>
                <w:noProof/>
              </w:rPr>
              <w:t> </w:t>
            </w:r>
            <w:r w:rsidRPr="00BB1010">
              <w:fldChar w:fldCharType="end"/>
            </w:r>
            <w:bookmarkEnd w:id="5"/>
          </w:p>
        </w:tc>
      </w:tr>
    </w:tbl>
    <w:p w14:paraId="344620F4" w14:textId="77777777" w:rsidR="00E419E1" w:rsidRDefault="00E419E1" w:rsidP="00E419E1"/>
    <w:p w14:paraId="016AFF8B" w14:textId="77777777" w:rsidR="00E419E1" w:rsidRPr="007957CD" w:rsidRDefault="00E419E1" w:rsidP="00E419E1">
      <w:r w:rsidRPr="007957CD">
        <w:t>Ist das Unternehmen im Bereich des Straßentransportsektors tätig?</w:t>
      </w:r>
    </w:p>
    <w:p w14:paraId="00DA353E" w14:textId="77777777" w:rsidR="00B278F6" w:rsidRPr="007957CD" w:rsidRDefault="00707BE9" w:rsidP="00E419E1">
      <w:r w:rsidRPr="007957C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7957CD">
        <w:instrText xml:space="preserve"> FORMCHECKBOX </w:instrText>
      </w:r>
      <w:r w:rsidR="008C2853">
        <w:fldChar w:fldCharType="separate"/>
      </w:r>
      <w:r w:rsidRPr="007957CD">
        <w:fldChar w:fldCharType="end"/>
      </w:r>
      <w:bookmarkEnd w:id="6"/>
      <w:r w:rsidRPr="007957CD">
        <w:t xml:space="preserve"> </w:t>
      </w:r>
      <w:r w:rsidR="00E419E1" w:rsidRPr="007957CD">
        <w:t>Ja</w:t>
      </w:r>
      <w:r w:rsidR="00E419E1" w:rsidRPr="007957CD">
        <w:tab/>
      </w:r>
      <w:r w:rsidR="00E419E1" w:rsidRPr="007957CD">
        <w:tab/>
      </w:r>
      <w:r w:rsidR="00E419E1" w:rsidRPr="007957CD">
        <w:tab/>
      </w:r>
      <w:r w:rsidRPr="007957C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7957CD">
        <w:instrText xml:space="preserve"> FORMCHECKBOX </w:instrText>
      </w:r>
      <w:r w:rsidR="008C2853">
        <w:fldChar w:fldCharType="separate"/>
      </w:r>
      <w:r w:rsidRPr="007957CD">
        <w:fldChar w:fldCharType="end"/>
      </w:r>
      <w:bookmarkEnd w:id="7"/>
      <w:r w:rsidRPr="007957CD">
        <w:t xml:space="preserve"> </w:t>
      </w:r>
      <w:r w:rsidR="00E419E1" w:rsidRPr="007957CD">
        <w:t>Nein</w:t>
      </w:r>
    </w:p>
    <w:p w14:paraId="4E393269" w14:textId="77777777" w:rsidR="00E419E1" w:rsidRPr="007957CD" w:rsidRDefault="00E419E1"/>
    <w:p w14:paraId="034FD5E7" w14:textId="77777777" w:rsidR="00372393" w:rsidRPr="007957CD" w:rsidRDefault="00372393" w:rsidP="00E419E1">
      <w:r w:rsidRPr="007957CD">
        <w:t xml:space="preserve">Im laufenden Steuerjahr sowie in den vorangegangenen zwei Steuerjahren erhaltene </w:t>
      </w:r>
      <w:r w:rsidR="007957CD">
        <w:t>„</w:t>
      </w:r>
      <w:r w:rsidRPr="007957CD">
        <w:t>De-minimis</w:t>
      </w:r>
      <w:r w:rsidR="007957CD">
        <w:t>“</w:t>
      </w:r>
      <w:r w:rsidR="00E419E1" w:rsidRPr="007957CD">
        <w:t>- Beihilfen</w:t>
      </w:r>
      <w:r w:rsidR="006D3EA7">
        <w:t xml:space="preserve"> (in die Aufstellung sind auch die Beihilfen anzugeben, die gegenwärtig beantragt aber noch nicht bewilligt sind). Sollten Sie mehr als 4 „De-minimis“- Beihilfen beantragt bzw. bewilligt bekommen haben, fügen Sie bitte ein separates Blatt bei.</w:t>
      </w:r>
    </w:p>
    <w:p w14:paraId="28CDAB6D" w14:textId="77777777" w:rsidR="00372393" w:rsidRPr="007957CD" w:rsidRDefault="00372393" w:rsidP="0037239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1560"/>
        <w:gridCol w:w="1559"/>
      </w:tblGrid>
      <w:tr w:rsidR="007957CD" w:rsidRPr="007957CD" w14:paraId="32FF0BF9" w14:textId="77777777" w:rsidTr="007957CD">
        <w:tc>
          <w:tcPr>
            <w:tcW w:w="1809" w:type="dxa"/>
            <w:vAlign w:val="center"/>
          </w:tcPr>
          <w:p w14:paraId="75364A64" w14:textId="77777777" w:rsidR="007957CD" w:rsidRPr="007957CD" w:rsidRDefault="007957CD" w:rsidP="00E419E1">
            <w:pPr>
              <w:jc w:val="center"/>
            </w:pPr>
            <w:r w:rsidRPr="007957CD">
              <w:t xml:space="preserve">Datum des </w:t>
            </w:r>
            <w:r w:rsidRPr="007957CD">
              <w:br/>
              <w:t>Zuwendungsbescheids</w:t>
            </w:r>
          </w:p>
        </w:tc>
        <w:tc>
          <w:tcPr>
            <w:tcW w:w="2127" w:type="dxa"/>
            <w:vAlign w:val="center"/>
          </w:tcPr>
          <w:p w14:paraId="3ED0CE59" w14:textId="77777777" w:rsidR="007957CD" w:rsidRPr="007957CD" w:rsidRDefault="007957CD" w:rsidP="007957CD">
            <w:pPr>
              <w:jc w:val="center"/>
            </w:pPr>
            <w:r w:rsidRPr="007957CD">
              <w:t>Zuwendungsgeber</w:t>
            </w:r>
          </w:p>
        </w:tc>
        <w:tc>
          <w:tcPr>
            <w:tcW w:w="1275" w:type="dxa"/>
            <w:vAlign w:val="center"/>
          </w:tcPr>
          <w:p w14:paraId="6B88F516" w14:textId="77777777" w:rsidR="007957CD" w:rsidRPr="007957CD" w:rsidRDefault="007957CD" w:rsidP="00E419E1">
            <w:pPr>
              <w:jc w:val="center"/>
            </w:pPr>
            <w:r w:rsidRPr="007957CD">
              <w:t>Akten-zeichen</w:t>
            </w:r>
          </w:p>
        </w:tc>
        <w:tc>
          <w:tcPr>
            <w:tcW w:w="1560" w:type="dxa"/>
            <w:vAlign w:val="center"/>
          </w:tcPr>
          <w:p w14:paraId="002F3526" w14:textId="77777777" w:rsidR="007957CD" w:rsidRPr="007957CD" w:rsidRDefault="007957CD" w:rsidP="00E419E1">
            <w:pPr>
              <w:jc w:val="center"/>
            </w:pPr>
            <w:r w:rsidRPr="007957CD">
              <w:t xml:space="preserve">Fördersumme </w:t>
            </w:r>
            <w:r w:rsidRPr="007957CD">
              <w:br/>
              <w:t>in Euro</w:t>
            </w:r>
          </w:p>
        </w:tc>
        <w:tc>
          <w:tcPr>
            <w:tcW w:w="1559" w:type="dxa"/>
            <w:vAlign w:val="center"/>
          </w:tcPr>
          <w:p w14:paraId="2E169280" w14:textId="77777777" w:rsidR="007957CD" w:rsidRPr="007957CD" w:rsidRDefault="007957CD" w:rsidP="00E419E1">
            <w:pPr>
              <w:jc w:val="center"/>
            </w:pPr>
            <w:r w:rsidRPr="007957CD">
              <w:t>Subventionswert in Euro</w:t>
            </w:r>
          </w:p>
        </w:tc>
      </w:tr>
      <w:tr w:rsidR="007957CD" w:rsidRPr="007957CD" w14:paraId="1DEA4D8B" w14:textId="77777777" w:rsidTr="007957CD">
        <w:tc>
          <w:tcPr>
            <w:tcW w:w="1809" w:type="dxa"/>
          </w:tcPr>
          <w:p w14:paraId="7D7B1EA7" w14:textId="77777777" w:rsidR="007957CD" w:rsidRPr="007957CD" w:rsidRDefault="007957CD">
            <w:pPr>
              <w:jc w:val="both"/>
            </w:pPr>
          </w:p>
        </w:tc>
        <w:tc>
          <w:tcPr>
            <w:tcW w:w="2127" w:type="dxa"/>
          </w:tcPr>
          <w:p w14:paraId="7753ECA4" w14:textId="77777777" w:rsidR="007957CD" w:rsidRPr="007957CD" w:rsidRDefault="007957CD">
            <w:pPr>
              <w:jc w:val="both"/>
            </w:pPr>
          </w:p>
        </w:tc>
        <w:tc>
          <w:tcPr>
            <w:tcW w:w="1275" w:type="dxa"/>
          </w:tcPr>
          <w:p w14:paraId="69AA5912" w14:textId="77777777" w:rsidR="007957CD" w:rsidRPr="007957CD" w:rsidRDefault="007957CD">
            <w:pPr>
              <w:jc w:val="both"/>
            </w:pPr>
          </w:p>
        </w:tc>
        <w:tc>
          <w:tcPr>
            <w:tcW w:w="1560" w:type="dxa"/>
          </w:tcPr>
          <w:p w14:paraId="4727ED5E" w14:textId="77777777" w:rsidR="007957CD" w:rsidRPr="007957CD" w:rsidRDefault="007957CD">
            <w:pPr>
              <w:jc w:val="both"/>
            </w:pPr>
          </w:p>
        </w:tc>
        <w:tc>
          <w:tcPr>
            <w:tcW w:w="1559" w:type="dxa"/>
          </w:tcPr>
          <w:p w14:paraId="61CA0337" w14:textId="77777777" w:rsidR="007957CD" w:rsidRPr="007957CD" w:rsidRDefault="007957CD">
            <w:pPr>
              <w:jc w:val="both"/>
            </w:pPr>
          </w:p>
        </w:tc>
      </w:tr>
      <w:tr w:rsidR="007957CD" w:rsidRPr="007957CD" w14:paraId="2811FA15" w14:textId="77777777" w:rsidTr="007957CD">
        <w:tc>
          <w:tcPr>
            <w:tcW w:w="1809" w:type="dxa"/>
          </w:tcPr>
          <w:p w14:paraId="40AD8AF0" w14:textId="77777777" w:rsidR="007957CD" w:rsidRPr="007957CD" w:rsidRDefault="007957CD">
            <w:pPr>
              <w:jc w:val="both"/>
            </w:pPr>
          </w:p>
        </w:tc>
        <w:tc>
          <w:tcPr>
            <w:tcW w:w="2127" w:type="dxa"/>
          </w:tcPr>
          <w:p w14:paraId="5CB7F0ED" w14:textId="77777777" w:rsidR="007957CD" w:rsidRPr="007957CD" w:rsidRDefault="007957CD">
            <w:pPr>
              <w:jc w:val="both"/>
            </w:pPr>
          </w:p>
        </w:tc>
        <w:tc>
          <w:tcPr>
            <w:tcW w:w="1275" w:type="dxa"/>
          </w:tcPr>
          <w:p w14:paraId="17A2A8D7" w14:textId="77777777" w:rsidR="007957CD" w:rsidRPr="007957CD" w:rsidRDefault="007957CD">
            <w:pPr>
              <w:jc w:val="both"/>
            </w:pPr>
          </w:p>
        </w:tc>
        <w:tc>
          <w:tcPr>
            <w:tcW w:w="1560" w:type="dxa"/>
          </w:tcPr>
          <w:p w14:paraId="5633F36E" w14:textId="77777777" w:rsidR="007957CD" w:rsidRPr="007957CD" w:rsidRDefault="007957CD">
            <w:pPr>
              <w:jc w:val="both"/>
            </w:pPr>
          </w:p>
        </w:tc>
        <w:tc>
          <w:tcPr>
            <w:tcW w:w="1559" w:type="dxa"/>
          </w:tcPr>
          <w:p w14:paraId="220EAD10" w14:textId="77777777" w:rsidR="007957CD" w:rsidRPr="007957CD" w:rsidRDefault="007957CD">
            <w:pPr>
              <w:jc w:val="both"/>
            </w:pPr>
          </w:p>
        </w:tc>
      </w:tr>
      <w:tr w:rsidR="007957CD" w:rsidRPr="007957CD" w14:paraId="034FE18A" w14:textId="77777777" w:rsidTr="007957CD">
        <w:tc>
          <w:tcPr>
            <w:tcW w:w="1809" w:type="dxa"/>
          </w:tcPr>
          <w:p w14:paraId="54B3C51B" w14:textId="77777777" w:rsidR="007957CD" w:rsidRPr="007957CD" w:rsidRDefault="007957CD">
            <w:pPr>
              <w:jc w:val="both"/>
            </w:pPr>
          </w:p>
        </w:tc>
        <w:tc>
          <w:tcPr>
            <w:tcW w:w="2127" w:type="dxa"/>
          </w:tcPr>
          <w:p w14:paraId="0F9D6F9C" w14:textId="77777777" w:rsidR="007957CD" w:rsidRPr="007957CD" w:rsidRDefault="007957CD">
            <w:pPr>
              <w:jc w:val="both"/>
            </w:pPr>
          </w:p>
        </w:tc>
        <w:tc>
          <w:tcPr>
            <w:tcW w:w="1275" w:type="dxa"/>
          </w:tcPr>
          <w:p w14:paraId="25CF5C23" w14:textId="77777777" w:rsidR="007957CD" w:rsidRPr="007957CD" w:rsidRDefault="007957CD">
            <w:pPr>
              <w:jc w:val="both"/>
            </w:pPr>
          </w:p>
        </w:tc>
        <w:tc>
          <w:tcPr>
            <w:tcW w:w="1560" w:type="dxa"/>
          </w:tcPr>
          <w:p w14:paraId="1F0E617D" w14:textId="77777777" w:rsidR="007957CD" w:rsidRPr="007957CD" w:rsidRDefault="007957CD">
            <w:pPr>
              <w:jc w:val="both"/>
            </w:pPr>
          </w:p>
        </w:tc>
        <w:tc>
          <w:tcPr>
            <w:tcW w:w="1559" w:type="dxa"/>
          </w:tcPr>
          <w:p w14:paraId="05BEC9C9" w14:textId="77777777" w:rsidR="007957CD" w:rsidRPr="007957CD" w:rsidRDefault="007957CD">
            <w:pPr>
              <w:jc w:val="both"/>
            </w:pPr>
          </w:p>
        </w:tc>
      </w:tr>
    </w:tbl>
    <w:p w14:paraId="2A8C237B" w14:textId="77777777" w:rsidR="00372393" w:rsidRDefault="00372393">
      <w:pPr>
        <w:spacing w:line="240" w:lineRule="auto"/>
        <w:jc w:val="both"/>
      </w:pPr>
    </w:p>
    <w:p w14:paraId="5D39EFF0" w14:textId="77777777" w:rsidR="00372393" w:rsidRDefault="00372393">
      <w:pPr>
        <w:spacing w:line="240" w:lineRule="auto"/>
        <w:jc w:val="both"/>
      </w:pPr>
    </w:p>
    <w:p w14:paraId="12B6BB42" w14:textId="77777777" w:rsidR="00B278F6" w:rsidRPr="000D4AE1" w:rsidRDefault="00AD2234">
      <w:pPr>
        <w:spacing w:line="240" w:lineRule="auto"/>
        <w:jc w:val="both"/>
      </w:pPr>
      <w:r w:rsidRPr="000D4AE1">
        <w:t xml:space="preserve">Hiermit wird erklärt, dass </w:t>
      </w:r>
      <w:r w:rsidRPr="000D4AE1">
        <w:fldChar w:fldCharType="begin">
          <w:ffData>
            <w:name w:val=""/>
            <w:enabled/>
            <w:calcOnExit w:val="0"/>
            <w:ddList>
              <w:listEntry w:val="mein"/>
              <w:listEntry w:val="unser"/>
            </w:ddList>
          </w:ffData>
        </w:fldChar>
      </w:r>
      <w:r w:rsidRPr="000D4AE1">
        <w:instrText xml:space="preserve"> FORMDROPDOWN </w:instrText>
      </w:r>
      <w:r w:rsidR="008C2853">
        <w:fldChar w:fldCharType="separate"/>
      </w:r>
      <w:r w:rsidRPr="000D4AE1">
        <w:fldChar w:fldCharType="end"/>
      </w:r>
      <w:r w:rsidRPr="000D4AE1">
        <w:t xml:space="preserve"> Unternehmen die EU-Freigrenze für „De-minimis“-Beihilfen – unabhängig vom Beihilfegeber – in Höhe von 200.000 EUR</w:t>
      </w:r>
      <w:r w:rsidR="000D4AE1">
        <w:t xml:space="preserve"> bzw. im Straßenverkehrssektor in Höhe von 100.000 EUR</w:t>
      </w:r>
      <w:r w:rsidRPr="000D4AE1">
        <w:t>, unter Einbeziehung des zu erwartenden Beihilfebetrages, in den drei aufeinanderfolgenden Steuerjahren nicht überschritten hat</w:t>
      </w:r>
      <w:r w:rsidRPr="000D4AE1">
        <w:rPr>
          <w:rStyle w:val="Funotenzeichen"/>
        </w:rPr>
        <w:footnoteReference w:id="2"/>
      </w:r>
      <w:r w:rsidRPr="000D4AE1">
        <w:t xml:space="preserve"> und </w:t>
      </w:r>
      <w:r w:rsidRPr="000D4AE1">
        <w:fldChar w:fldCharType="begin">
          <w:ffData>
            <w:name w:val=""/>
            <w:enabled/>
            <w:calcOnExit w:val="0"/>
            <w:ddList>
              <w:listEntry w:val="ich"/>
              <w:listEntry w:val="wir"/>
            </w:ddList>
          </w:ffData>
        </w:fldChar>
      </w:r>
      <w:r w:rsidRPr="000D4AE1">
        <w:instrText xml:space="preserve"> FORMDROPDOWN </w:instrText>
      </w:r>
      <w:r w:rsidR="008C2853">
        <w:fldChar w:fldCharType="separate"/>
      </w:r>
      <w:r w:rsidRPr="000D4AE1">
        <w:fldChar w:fldCharType="end"/>
      </w:r>
      <w:r w:rsidRPr="000D4AE1">
        <w:t xml:space="preserve"> diese Angaben nach besten Wissen und Gewissen </w:t>
      </w:r>
      <w:r w:rsidRPr="000D4AE1">
        <w:fldChar w:fldCharType="begin">
          <w:ffData>
            <w:name w:val=""/>
            <w:enabled/>
            <w:calcOnExit w:val="0"/>
            <w:ddList>
              <w:listEntry w:val="mache"/>
              <w:listEntry w:val="machen"/>
            </w:ddList>
          </w:ffData>
        </w:fldChar>
      </w:r>
      <w:r w:rsidRPr="000D4AE1">
        <w:instrText xml:space="preserve"> FORMDROPDOWN </w:instrText>
      </w:r>
      <w:r w:rsidR="008C2853">
        <w:fldChar w:fldCharType="separate"/>
      </w:r>
      <w:r w:rsidRPr="000D4AE1">
        <w:fldChar w:fldCharType="end"/>
      </w:r>
      <w:r w:rsidRPr="000D4AE1">
        <w:t>.</w:t>
      </w:r>
      <w:r w:rsidR="000D4AE1">
        <w:t xml:space="preserve"> Das beigefügte Merkblatt vom Bundesamt für Wirtschaft und Ausfuhrkontrolle vom 08.01.2013 – </w:t>
      </w:r>
      <w:r w:rsidR="00F75C55">
        <w:t>„</w:t>
      </w:r>
      <w:r w:rsidR="000D4AE1">
        <w:t>Erläuterun</w:t>
      </w:r>
      <w:r w:rsidR="006D3EA7">
        <w:t>g</w:t>
      </w:r>
      <w:r w:rsidR="000D4AE1">
        <w:t>en zu De minimis Beihilfen</w:t>
      </w:r>
      <w:r w:rsidR="00F75C55">
        <w:t>“</w:t>
      </w:r>
      <w:r w:rsidR="000D4AE1">
        <w:t xml:space="preserve"> habe ich zur Kenntnis genommen.</w:t>
      </w:r>
    </w:p>
    <w:p w14:paraId="073A8A21" w14:textId="77777777" w:rsidR="00E419E1" w:rsidRPr="000D4AE1" w:rsidRDefault="00E419E1">
      <w:pPr>
        <w:spacing w:line="240" w:lineRule="auto"/>
        <w:jc w:val="both"/>
      </w:pPr>
    </w:p>
    <w:bookmarkStart w:id="8" w:name="Dropdown10"/>
    <w:p w14:paraId="6BD1BB79" w14:textId="77777777" w:rsidR="00B278F6" w:rsidRPr="00BB1010" w:rsidRDefault="00AD2234" w:rsidP="00E419E1">
      <w:pPr>
        <w:spacing w:line="240" w:lineRule="auto"/>
        <w:jc w:val="both"/>
      </w:pPr>
      <w:r w:rsidRPr="000D4AE1">
        <w:lastRenderedPageBreak/>
        <w:fldChar w:fldCharType="begin">
          <w:ffData>
            <w:name w:val="Dropdown10"/>
            <w:enabled/>
            <w:calcOnExit w:val="0"/>
            <w:ddList>
              <w:listEntry w:val="Mir ist bekannt,"/>
              <w:listEntry w:val="Uns ist bekannt,"/>
            </w:ddList>
          </w:ffData>
        </w:fldChar>
      </w:r>
      <w:r w:rsidRPr="000D4AE1">
        <w:instrText xml:space="preserve"> FORMDROPDOWN </w:instrText>
      </w:r>
      <w:r w:rsidR="008C2853">
        <w:fldChar w:fldCharType="separate"/>
      </w:r>
      <w:r w:rsidRPr="000D4AE1">
        <w:fldChar w:fldCharType="end"/>
      </w:r>
      <w:bookmarkEnd w:id="8"/>
      <w:r w:rsidRPr="000D4AE1">
        <w:t xml:space="preserve"> dass vorstehend gemachte Angaben subventionserheblich im Sinne von § 264 StGB sind und dass ein Subventionsbetrug strafbar ist.</w:t>
      </w:r>
      <w:r w:rsidR="00E419E1" w:rsidRPr="000D4AE1">
        <w:t xml:space="preserve"> </w:t>
      </w:r>
      <w:r w:rsidR="00707BE9" w:rsidRPr="000D4AE1">
        <w:fldChar w:fldCharType="begin">
          <w:ffData>
            <w:name w:val="Dropdown11"/>
            <w:enabled/>
            <w:calcOnExit w:val="0"/>
            <w:ddList>
              <w:listEntry w:val="Ich verpflichte mich"/>
              <w:listEntry w:val="Wir verpflichten uns"/>
            </w:ddList>
          </w:ffData>
        </w:fldChar>
      </w:r>
      <w:bookmarkStart w:id="9" w:name="Dropdown11"/>
      <w:r w:rsidR="00707BE9" w:rsidRPr="000D4AE1">
        <w:instrText xml:space="preserve"> FORMDROPDOWN </w:instrText>
      </w:r>
      <w:r w:rsidR="008C2853">
        <w:fldChar w:fldCharType="separate"/>
      </w:r>
      <w:r w:rsidR="00707BE9" w:rsidRPr="000D4AE1">
        <w:fldChar w:fldCharType="end"/>
      </w:r>
      <w:bookmarkEnd w:id="9"/>
      <w:r w:rsidR="00E419E1" w:rsidRPr="000D4AE1">
        <w:t xml:space="preserve">, Ihnen unverzüglich Änderungen der vorgenannten Angaben zu übermitteln, sobald </w:t>
      </w:r>
      <w:r w:rsidR="00707BE9" w:rsidRPr="000D4AE1">
        <w:fldChar w:fldCharType="begin">
          <w:ffData>
            <w:name w:val="Dropdown12"/>
            <w:enabled/>
            <w:calcOnExit w:val="0"/>
            <w:ddList>
              <w:listEntry w:val="mir"/>
            </w:ddList>
          </w:ffData>
        </w:fldChar>
      </w:r>
      <w:bookmarkStart w:id="10" w:name="Dropdown12"/>
      <w:r w:rsidR="00707BE9" w:rsidRPr="000D4AE1">
        <w:instrText xml:space="preserve"> FORMDROPDOWN </w:instrText>
      </w:r>
      <w:r w:rsidR="008C2853">
        <w:fldChar w:fldCharType="separate"/>
      </w:r>
      <w:r w:rsidR="00707BE9" w:rsidRPr="000D4AE1">
        <w:fldChar w:fldCharType="end"/>
      </w:r>
      <w:bookmarkEnd w:id="10"/>
      <w:r w:rsidR="00E419E1" w:rsidRPr="000D4AE1">
        <w:t xml:space="preserve"> diese bekannt werden.</w:t>
      </w:r>
    </w:p>
    <w:p w14:paraId="68120698" w14:textId="77777777" w:rsidR="00B278F6" w:rsidRPr="00BB1010" w:rsidRDefault="00B278F6">
      <w:pPr>
        <w:spacing w:line="240" w:lineRule="auto"/>
      </w:pPr>
    </w:p>
    <w:p w14:paraId="1693D5F4" w14:textId="77777777" w:rsidR="00B278F6" w:rsidRPr="00BB1010" w:rsidRDefault="00B278F6">
      <w:pPr>
        <w:spacing w:line="240" w:lineRule="auto"/>
      </w:pPr>
    </w:p>
    <w:p w14:paraId="4083B839" w14:textId="77777777" w:rsidR="00B278F6" w:rsidRPr="00BB1010" w:rsidRDefault="00B278F6">
      <w:pPr>
        <w:spacing w:line="240" w:lineRule="auto"/>
      </w:pPr>
    </w:p>
    <w:p w14:paraId="183F4098" w14:textId="77777777" w:rsidR="00B278F6" w:rsidRPr="00BB1010" w:rsidRDefault="00AD2234">
      <w:pPr>
        <w:spacing w:line="240" w:lineRule="auto"/>
      </w:pPr>
      <w:r w:rsidRPr="00BB1010">
        <w:t>______________________________                                  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B278F6" w:rsidRPr="00BB1010" w14:paraId="6033B548" w14:textId="77777777" w:rsidTr="00BB1010">
        <w:tc>
          <w:tcPr>
            <w:tcW w:w="4605" w:type="dxa"/>
            <w:tcBorders>
              <w:right w:val="nil"/>
            </w:tcBorders>
            <w:shd w:val="clear" w:color="auto" w:fill="auto"/>
          </w:tcPr>
          <w:p w14:paraId="4D9DD18C" w14:textId="77777777" w:rsidR="00B278F6" w:rsidRPr="00BB1010" w:rsidRDefault="00AD2234">
            <w:pPr>
              <w:spacing w:line="240" w:lineRule="auto"/>
            </w:pPr>
            <w:r w:rsidRPr="00BB1010">
              <w:t>Datum, Ort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CC8E4" w14:textId="77777777" w:rsidR="00B278F6" w:rsidRPr="00BB1010" w:rsidRDefault="00AD2234">
            <w:pPr>
              <w:spacing w:line="240" w:lineRule="auto"/>
            </w:pPr>
            <w:r w:rsidRPr="00BB1010">
              <w:t xml:space="preserve">     Stempel und Unterschrift</w:t>
            </w:r>
          </w:p>
        </w:tc>
      </w:tr>
    </w:tbl>
    <w:p w14:paraId="3ABE7EEC" w14:textId="77777777" w:rsidR="00B278F6" w:rsidRDefault="00B278F6">
      <w:pPr>
        <w:rPr>
          <w:sz w:val="20"/>
          <w:szCs w:val="20"/>
        </w:rPr>
      </w:pPr>
    </w:p>
    <w:p w14:paraId="3917EF90" w14:textId="77777777" w:rsidR="00B278F6" w:rsidRDefault="00B278F6"/>
    <w:sectPr w:rsidR="00B278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75" w:right="1416" w:bottom="1276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06D7" w14:textId="77777777" w:rsidR="008F567C" w:rsidRDefault="008F567C">
      <w:pPr>
        <w:pStyle w:val="Endnotentrennlinie"/>
      </w:pPr>
    </w:p>
  </w:endnote>
  <w:endnote w:type="continuationSeparator" w:id="0">
    <w:p w14:paraId="6A67108D" w14:textId="77777777" w:rsidR="008F567C" w:rsidRDefault="008F567C">
      <w:pPr>
        <w:pStyle w:val="Endnoten-Fortsetzungstrennlinie"/>
      </w:pPr>
    </w:p>
  </w:endnote>
  <w:endnote w:type="continuationNotice" w:id="1">
    <w:p w14:paraId="14480C45" w14:textId="77777777" w:rsidR="008F567C" w:rsidRDefault="008F567C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E8D4" w14:textId="00CE0CE6" w:rsidR="00B278F6" w:rsidRDefault="00AD2234">
    <w:pPr>
      <w:pStyle w:val="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B74A25">
      <w:rPr>
        <w:noProof/>
      </w:rPr>
      <w:t>2</w:t>
    </w:r>
    <w:r>
      <w:fldChar w:fldCharType="end"/>
    </w:r>
    <w:r>
      <w:t>/</w:t>
    </w:r>
    <w:r w:rsidR="008C2853">
      <w:fldChar w:fldCharType="begin"/>
    </w:r>
    <w:r w:rsidR="008C2853">
      <w:instrText xml:space="preserve"> SECTIONPAGES   \* MERGEFORMAT </w:instrText>
    </w:r>
    <w:r w:rsidR="008C2853">
      <w:fldChar w:fldCharType="separate"/>
    </w:r>
    <w:r w:rsidR="008C2853">
      <w:rPr>
        <w:noProof/>
      </w:rPr>
      <w:t>3</w:t>
    </w:r>
    <w:r w:rsidR="008C2853">
      <w:rPr>
        <w:noProof/>
      </w:rPr>
      <w:fldChar w:fldCharType="end"/>
    </w:r>
  </w:p>
  <w:p w14:paraId="1EEAD65F" w14:textId="77777777" w:rsidR="00B278F6" w:rsidRDefault="00B278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0255" w14:textId="77777777" w:rsidR="00B278F6" w:rsidRDefault="00B278F6">
    <w:pPr>
      <w:pStyle w:val="Fuzeile"/>
    </w:pPr>
  </w:p>
  <w:p w14:paraId="3A4761CD" w14:textId="49B84D88" w:rsidR="00B278F6" w:rsidRDefault="00AD2234">
    <w:pPr>
      <w:pStyle w:val="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B74A25">
      <w:rPr>
        <w:noProof/>
      </w:rPr>
      <w:t>1</w:t>
    </w:r>
    <w:r>
      <w:fldChar w:fldCharType="end"/>
    </w:r>
    <w:r>
      <w:t>/</w:t>
    </w:r>
    <w:r w:rsidR="008C2853">
      <w:fldChar w:fldCharType="begin"/>
    </w:r>
    <w:r w:rsidR="008C2853">
      <w:instrText xml:space="preserve"> SECTIONPAGES   \* MERGEFORMAT </w:instrText>
    </w:r>
    <w:r w:rsidR="008C2853">
      <w:fldChar w:fldCharType="separate"/>
    </w:r>
    <w:r w:rsidR="008C2853">
      <w:rPr>
        <w:noProof/>
      </w:rPr>
      <w:t>3</w:t>
    </w:r>
    <w:r w:rsidR="008C28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3A42" w14:textId="77777777" w:rsidR="008F567C" w:rsidRDefault="008F567C">
      <w:pPr>
        <w:pStyle w:val="Funotentrennline"/>
      </w:pPr>
    </w:p>
  </w:footnote>
  <w:footnote w:type="continuationSeparator" w:id="0">
    <w:p w14:paraId="2D2A718E" w14:textId="77777777" w:rsidR="008F567C" w:rsidRDefault="008F567C">
      <w:pPr>
        <w:pStyle w:val="Funoten-Fortsetzungstrennlinie"/>
      </w:pPr>
    </w:p>
  </w:footnote>
  <w:footnote w:type="continuationNotice" w:id="1">
    <w:p w14:paraId="2100CA98" w14:textId="77777777" w:rsidR="008F567C" w:rsidRDefault="008F567C">
      <w:pPr>
        <w:pStyle w:val="Funoten-Fortsetzungshinweis"/>
      </w:pPr>
    </w:p>
  </w:footnote>
  <w:footnote w:id="2">
    <w:p w14:paraId="51A8A55A" w14:textId="77777777" w:rsidR="00B278F6" w:rsidRDefault="00AD2234">
      <w:pPr>
        <w:pStyle w:val="Funotentext"/>
        <w:jc w:val="both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Verordnung (EU) Nr. 1407/2013 der Kommission vom 18. Dezember 2013 über die Anwendung der Artikel 107 und 108 des Vertrags über die Arbeitsweise der Europäischen Union auf De-minimis-Beihilfen (Amtsblatt der EU Nr. L 352/1 vom 24. Dezember 2013)</w:t>
      </w:r>
      <w:r w:rsidR="00231885">
        <w:rPr>
          <w:sz w:val="16"/>
          <w:szCs w:val="16"/>
        </w:rPr>
        <w:t>,</w:t>
      </w:r>
      <w:r w:rsidR="004E4141">
        <w:rPr>
          <w:sz w:val="16"/>
          <w:szCs w:val="16"/>
        </w:rPr>
        <w:t xml:space="preserve"> </w:t>
      </w:r>
      <w:r w:rsidR="007B5C64">
        <w:rPr>
          <w:sz w:val="16"/>
          <w:szCs w:val="16"/>
        </w:rPr>
        <w:t xml:space="preserve">in Verbindung mit der </w:t>
      </w:r>
      <w:r w:rsidR="007D4670">
        <w:rPr>
          <w:sz w:val="16"/>
          <w:szCs w:val="16"/>
        </w:rPr>
        <w:t xml:space="preserve">Verordnung (EU) 2020/972 der Kommission vom 2. Juli 2020 zur </w:t>
      </w:r>
      <w:r w:rsidR="00231885">
        <w:rPr>
          <w:sz w:val="16"/>
          <w:szCs w:val="16"/>
        </w:rPr>
        <w:t>Änderung der Verordnung (EU) Nr. 1407/2013 hinsichtlich ihrer Verlängerung.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72EE" w14:textId="77777777" w:rsidR="00B278F6" w:rsidRDefault="00B278F6">
    <w:pPr>
      <w:pStyle w:val="Kopfzeile"/>
    </w:pPr>
  </w:p>
  <w:p w14:paraId="79E1FCE8" w14:textId="77777777" w:rsidR="00B278F6" w:rsidRDefault="00AD2234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65408" behindDoc="0" locked="1" layoutInCell="1" allowOverlap="1" wp14:anchorId="4840FD6D" wp14:editId="00470D0D">
          <wp:simplePos x="0" y="0"/>
          <wp:positionH relativeFrom="page">
            <wp:posOffset>4813935</wp:posOffset>
          </wp:positionH>
          <wp:positionV relativeFrom="page">
            <wp:posOffset>500380</wp:posOffset>
          </wp:positionV>
          <wp:extent cx="2122920" cy="33228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AI_Logo_Farbverlaeufe_sRGB_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20" cy="33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7DE1" w14:textId="77777777" w:rsidR="00B278F6" w:rsidRDefault="00AD2234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40CC6604" wp14:editId="7C728D6E">
          <wp:simplePos x="0" y="0"/>
          <wp:positionH relativeFrom="page">
            <wp:posOffset>4813935</wp:posOffset>
          </wp:positionH>
          <wp:positionV relativeFrom="page">
            <wp:posOffset>500380</wp:posOffset>
          </wp:positionV>
          <wp:extent cx="2122920" cy="3322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AI_Logo_Farbverlaeufe_sRGB_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20" cy="33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AE945" w14:textId="77777777" w:rsidR="00B278F6" w:rsidRDefault="00B278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800CF58A"/>
    <w:styleLink w:val="Aufzhlungsliste"/>
    <w:lvl w:ilvl="0">
      <w:start w:val="1"/>
      <w:numFmt w:val="bullet"/>
      <w:pStyle w:val="Aufzhlungszeichen"/>
      <w:lvlText w:val="•"/>
      <w:lvlJc w:val="left"/>
      <w:pPr>
        <w:ind w:left="187" w:hanging="18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71"/>
        </w:tabs>
        <w:ind w:left="374" w:hanging="18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58"/>
        </w:tabs>
        <w:ind w:left="561" w:hanging="18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845"/>
        </w:tabs>
        <w:ind w:left="748" w:hanging="18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32"/>
        </w:tabs>
        <w:ind w:left="935" w:hanging="18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19"/>
        </w:tabs>
        <w:ind w:left="1122" w:hanging="18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06"/>
        </w:tabs>
        <w:ind w:left="1309" w:hanging="18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93"/>
        </w:tabs>
        <w:ind w:left="1496" w:hanging="18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80"/>
        </w:tabs>
        <w:ind w:left="1683" w:hanging="187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800CF58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F3E"/>
    <w:multiLevelType w:val="multilevel"/>
    <w:tmpl w:val="800CF58A"/>
    <w:numStyleLink w:val="Aufzhlungsliste"/>
  </w:abstractNum>
  <w:abstractNum w:abstractNumId="6" w15:restartNumberingAfterBreak="0">
    <w:nsid w:val="2C614084"/>
    <w:multiLevelType w:val="multilevel"/>
    <w:tmpl w:val="260ACCDA"/>
    <w:numStyleLink w:val="NummerierteListe"/>
  </w:abstractNum>
  <w:abstractNum w:abstractNumId="7" w15:restartNumberingAfterBreak="0">
    <w:nsid w:val="42487CFA"/>
    <w:multiLevelType w:val="multilevel"/>
    <w:tmpl w:val="22E27E10"/>
    <w:numStyleLink w:val="Schlussfolgerungsliste"/>
  </w:abstractNum>
  <w:abstractNum w:abstractNumId="8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874EA1"/>
    <w:multiLevelType w:val="multilevel"/>
    <w:tmpl w:val="260ACCD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62E54371"/>
    <w:multiLevelType w:val="multilevel"/>
    <w:tmpl w:val="22E27E10"/>
    <w:numStyleLink w:val="Schlussfolgerungsliste"/>
  </w:abstractNum>
  <w:abstractNum w:abstractNumId="1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A0FEF"/>
    <w:multiLevelType w:val="multilevel"/>
    <w:tmpl w:val="22E27E10"/>
    <w:numStyleLink w:val="Schlussfolgerungsliste"/>
  </w:abstractNum>
  <w:abstractNum w:abstractNumId="13" w15:restartNumberingAfterBreak="0">
    <w:nsid w:val="79AC1F2F"/>
    <w:multiLevelType w:val="multilevel"/>
    <w:tmpl w:val="22E27E10"/>
    <w:numStyleLink w:val="Schlussfolgerungsliste"/>
  </w:abstractNum>
  <w:num w:numId="1" w16cid:durableId="1160271756">
    <w:abstractNumId w:val="1"/>
  </w:num>
  <w:num w:numId="2" w16cid:durableId="1950774027">
    <w:abstractNumId w:val="9"/>
  </w:num>
  <w:num w:numId="3" w16cid:durableId="750007431">
    <w:abstractNumId w:val="6"/>
  </w:num>
  <w:num w:numId="4" w16cid:durableId="1259370655">
    <w:abstractNumId w:val="3"/>
  </w:num>
  <w:num w:numId="5" w16cid:durableId="367873428">
    <w:abstractNumId w:val="8"/>
  </w:num>
  <w:num w:numId="6" w16cid:durableId="1396591383">
    <w:abstractNumId w:val="12"/>
  </w:num>
  <w:num w:numId="7" w16cid:durableId="1538424063">
    <w:abstractNumId w:val="13"/>
  </w:num>
  <w:num w:numId="8" w16cid:durableId="1444416896">
    <w:abstractNumId w:val="7"/>
  </w:num>
  <w:num w:numId="9" w16cid:durableId="739786367">
    <w:abstractNumId w:val="0"/>
  </w:num>
  <w:num w:numId="10" w16cid:durableId="110326208">
    <w:abstractNumId w:val="11"/>
  </w:num>
  <w:num w:numId="11" w16cid:durableId="775060269">
    <w:abstractNumId w:val="10"/>
  </w:num>
  <w:num w:numId="12" w16cid:durableId="2128311739">
    <w:abstractNumId w:val="4"/>
  </w:num>
  <w:num w:numId="13" w16cid:durableId="1279678336">
    <w:abstractNumId w:val="2"/>
  </w:num>
  <w:num w:numId="14" w16cid:durableId="8755024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F6"/>
    <w:rsid w:val="00055BBE"/>
    <w:rsid w:val="000D4AE1"/>
    <w:rsid w:val="001D39BE"/>
    <w:rsid w:val="00231885"/>
    <w:rsid w:val="00372393"/>
    <w:rsid w:val="00405473"/>
    <w:rsid w:val="004E4141"/>
    <w:rsid w:val="006104CA"/>
    <w:rsid w:val="006D3EA7"/>
    <w:rsid w:val="00707BE9"/>
    <w:rsid w:val="007957CD"/>
    <w:rsid w:val="007B5C64"/>
    <w:rsid w:val="007D4670"/>
    <w:rsid w:val="00841B49"/>
    <w:rsid w:val="008C2853"/>
    <w:rsid w:val="008F567C"/>
    <w:rsid w:val="00995089"/>
    <w:rsid w:val="00A539DE"/>
    <w:rsid w:val="00A563A4"/>
    <w:rsid w:val="00AD2234"/>
    <w:rsid w:val="00B278F6"/>
    <w:rsid w:val="00B74A25"/>
    <w:rsid w:val="00BB1010"/>
    <w:rsid w:val="00D8093B"/>
    <w:rsid w:val="00DF7BED"/>
    <w:rsid w:val="00E419E1"/>
    <w:rsid w:val="00E94279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silver"/>
    </o:shapedefaults>
    <o:shapelayout v:ext="edit">
      <o:idmap v:ext="edit" data="1"/>
    </o:shapelayout>
  </w:shapeDefaults>
  <w:decimalSymbol w:val=","/>
  <w:listSeparator w:val=";"/>
  <w14:docId w14:val="4DB97AA3"/>
  <w15:docId w15:val="{52B89C35-4DAD-4B3C-B1D1-232B6DA5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1"/>
        <w:lang w:val="de-DE" w:eastAsia="en-US" w:bidi="ar-SA"/>
      </w:rPr>
    </w:rPrDefault>
    <w:pPrDefault>
      <w:pPr>
        <w:spacing w:line="22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pPr>
      <w:ind w:left="187"/>
      <w:contextualSpacing/>
    </w:pPr>
  </w:style>
  <w:style w:type="paragraph" w:styleId="Listennummer">
    <w:name w:val="List Number"/>
    <w:basedOn w:val="Standard"/>
    <w:uiPriority w:val="12"/>
    <w:semiHidden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pPr>
      <w:contextualSpacing/>
    </w:pPr>
  </w:style>
  <w:style w:type="numbering" w:customStyle="1" w:styleId="Aufzhlungsliste">
    <w:name w:val="Aufzählungsliste"/>
    <w:uiPriority w:val="99"/>
    <w:pPr>
      <w:numPr>
        <w:numId w:val="1"/>
      </w:numPr>
    </w:pPr>
  </w:style>
  <w:style w:type="numbering" w:customStyle="1" w:styleId="NummerierteListe">
    <w:name w:val="Nummerierte Liste"/>
    <w:uiPriority w:val="99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semiHidden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</w:style>
  <w:style w:type="character" w:customStyle="1" w:styleId="GruformelZchn">
    <w:name w:val="Grußformel Zchn"/>
    <w:basedOn w:val="Absatz-Standardschriftart"/>
    <w:link w:val="Gruformel"/>
    <w:uiPriority w:val="19"/>
    <w:semiHidden/>
    <w:rPr>
      <w:kern w:val="12"/>
    </w:rPr>
  </w:style>
  <w:style w:type="paragraph" w:styleId="Umschlagabsenderadresse">
    <w:name w:val="envelope return"/>
    <w:basedOn w:val="Standard"/>
    <w:next w:val="Umschlagadresse"/>
    <w:uiPriority w:val="19"/>
    <w:semiHidden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qFormat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</w:style>
  <w:style w:type="character" w:customStyle="1" w:styleId="UnterschriftZchn">
    <w:name w:val="Unterschrift Zchn"/>
    <w:basedOn w:val="Absatz-Standardschriftart"/>
    <w:link w:val="Unterschrift"/>
    <w:uiPriority w:val="19"/>
    <w:semiHidden/>
    <w:rPr>
      <w:kern w:val="12"/>
    </w:rPr>
  </w:style>
  <w:style w:type="paragraph" w:styleId="Kopfzeile">
    <w:name w:val="header"/>
    <w:basedOn w:val="zzHeaderFooter"/>
    <w:link w:val="KopfzeileZchn"/>
    <w:uiPriority w:val="48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semiHidden/>
    <w:rPr>
      <w:kern w:val="12"/>
    </w:rPr>
  </w:style>
  <w:style w:type="paragraph" w:styleId="Fuzeile">
    <w:name w:val="footer"/>
    <w:basedOn w:val="zzHeaderFooter"/>
    <w:link w:val="FuzeileZchn"/>
    <w:uiPriority w:val="48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Pr>
      <w:kern w:val="12"/>
    </w:rPr>
  </w:style>
  <w:style w:type="paragraph" w:customStyle="1" w:styleId="Infoblock">
    <w:name w:val="Infoblock"/>
    <w:basedOn w:val="zzHeaderFooter"/>
    <w:uiPriority w:val="19"/>
    <w:qFormat/>
    <w:pPr>
      <w:framePr w:w="2268" w:h="1956" w:hRule="exact" w:wrap="around" w:vAnchor="page" w:hAnchor="page" w:x="9073" w:y="4900" w:anchorLock="1"/>
      <w:spacing w:line="174" w:lineRule="exact"/>
    </w:pPr>
    <w:rPr>
      <w:sz w:val="14"/>
    </w:rPr>
  </w:style>
  <w:style w:type="paragraph" w:customStyle="1" w:styleId="Bild">
    <w:name w:val="Bild"/>
    <w:basedOn w:val="Standard"/>
    <w:next w:val="Beschriftung"/>
    <w:uiPriority w:val="9"/>
    <w:semiHidden/>
    <w:pPr>
      <w:keepNext/>
      <w:keepLines/>
    </w:pPr>
  </w:style>
  <w:style w:type="paragraph" w:customStyle="1" w:styleId="Betreff">
    <w:name w:val="Betreff"/>
    <w:basedOn w:val="Standard"/>
    <w:next w:val="Standard"/>
    <w:uiPriority w:val="19"/>
    <w:qFormat/>
    <w:pPr>
      <w:spacing w:after="238"/>
      <w:contextualSpacing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pPr>
      <w:spacing w:after="476"/>
    </w:pPr>
  </w:style>
  <w:style w:type="character" w:customStyle="1" w:styleId="DatumZchn">
    <w:name w:val="Datum Zchn"/>
    <w:basedOn w:val="Absatz-Standardschriftart"/>
    <w:link w:val="Datum"/>
    <w:uiPriority w:val="19"/>
    <w:rPr>
      <w:kern w:val="12"/>
    </w:rPr>
  </w:style>
  <w:style w:type="paragraph" w:customStyle="1" w:styleId="zzHeadlines">
    <w:name w:val="zz_Headlines"/>
    <w:basedOn w:val="Standard"/>
    <w:uiPriority w:val="99"/>
    <w:semiHidden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semiHidden/>
  </w:style>
  <w:style w:type="paragraph" w:customStyle="1" w:styleId="Geschftsangaben">
    <w:name w:val="Geschäftsangaben"/>
    <w:basedOn w:val="zzHeaderFooter"/>
    <w:uiPriority w:val="19"/>
    <w:semiHidden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pPr>
      <w:numPr>
        <w:numId w:val="14"/>
      </w:numPr>
      <w:contextualSpacing/>
    </w:pPr>
  </w:style>
  <w:style w:type="paragraph" w:customStyle="1" w:styleId="Autor">
    <w:name w:val="Autor"/>
    <w:basedOn w:val="Standard"/>
    <w:uiPriority w:val="31"/>
    <w:semiHidden/>
  </w:style>
  <w:style w:type="character" w:styleId="HTMLCode">
    <w:name w:val="HTML Code"/>
    <w:aliases w:val="Code"/>
    <w:basedOn w:val="Absatz-Standardschriftart"/>
    <w:uiPriority w:val="5"/>
    <w:semiHidden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Schlussfolgerungsliste">
    <w:name w:val="Schlussfolgerungsliste"/>
    <w:uiPriority w:val="99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</w:style>
  <w:style w:type="paragraph" w:customStyle="1" w:styleId="zzLetterheadSpacer">
    <w:name w:val="zz_LetterheadSpacer"/>
    <w:basedOn w:val="zzHeaderFooter"/>
    <w:uiPriority w:val="99"/>
    <w:semiHidden/>
    <w:pPr>
      <w:framePr w:w="7088" w:h="2380" w:hRule="exact" w:wrap="notBeside" w:hAnchor="margin" w:yAlign="top" w:anchorLock="1"/>
    </w:pPr>
  </w:style>
  <w:style w:type="paragraph" w:customStyle="1" w:styleId="Seitenzahlfeld">
    <w:name w:val="Seitenzahlfeld"/>
    <w:basedOn w:val="Kopfzeile"/>
    <w:uiPriority w:val="19"/>
    <w:semiHidden/>
    <w:pPr>
      <w:framePr w:w="2552" w:wrap="around" w:vAnchor="page" w:hAnchor="page" w:x="9073" w:y="15803" w:anchorLock="1"/>
    </w:pPr>
  </w:style>
  <w:style w:type="paragraph" w:customStyle="1" w:styleId="zzWindowZonesD">
    <w:name w:val="zz_WindowZones_D"/>
    <w:basedOn w:val="zzHeaderFooter"/>
    <w:uiPriority w:val="99"/>
    <w:semiHidden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kern w:val="12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</w:style>
  <w:style w:type="paragraph" w:customStyle="1" w:styleId="Funoten-Fortsetzungshinweis">
    <w:name w:val="Fußnoten-Fortsetzungshinweis"/>
    <w:basedOn w:val="Standard"/>
    <w:uiPriority w:val="99"/>
    <w:semiHidden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kern w:val="12"/>
    </w:rPr>
  </w:style>
  <w:style w:type="character" w:styleId="Endnotenzeichen">
    <w:name w:val="endnote reference"/>
    <w:basedOn w:val="Absatz-Standardschriftart"/>
    <w:uiPriority w:val="99"/>
    <w:semiHidden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</w:style>
  <w:style w:type="paragraph" w:customStyle="1" w:styleId="Endnoten-Fortsetzungstrennlinie">
    <w:name w:val="Endnoten-Fortsetzungstrennlinie"/>
    <w:basedOn w:val="Funoten-Fortsetzungstrennlinie"/>
    <w:uiPriority w:val="99"/>
    <w:semiHidden/>
  </w:style>
  <w:style w:type="paragraph" w:customStyle="1" w:styleId="Endnoten-Fortsetzungshinweis">
    <w:name w:val="Endnoten-Fortsetzungshinweis"/>
    <w:basedOn w:val="Funoten-Fortsetzungshinweis"/>
    <w:uiPriority w:val="99"/>
    <w:semiHidden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kern w:val="12"/>
    </w:rPr>
  </w:style>
  <w:style w:type="paragraph" w:customStyle="1" w:styleId="Briefextern">
    <w:name w:val="Brief_extern"/>
    <w:basedOn w:val="Standard"/>
    <w:link w:val="BriefexternZchn"/>
    <w:pPr>
      <w:spacing w:before="60" w:line="360" w:lineRule="auto"/>
      <w:ind w:right="113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BriefexternZchn">
    <w:name w:val="Brief_extern Zchn"/>
    <w:link w:val="Briefextern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723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1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_Geschaeftsausstattung\Briefbogen_Word\GTAI%20Berlin%20Word-Vorlage%20DE%20mit%20Druckmakro%202016-02-0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="CAPrintTab" label="Auf Briefpapier drucken">
        <group id="CAPrintGroup" label="Ohne Logo drucken">
          <button id="CAPrint" label="Drucken" imageMso="FilePrint" size="large" onAction="CAPreprintFilePrint"/>
          <button id="CAPrintQuick" label="Schnelldruck" imageMso="FilePrintQuick" size="large" onAction="CAPreprintFilePrintQuick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="CAPRintTab" label="Auf Briefpapier drucken">
        <group id="CAPrintGroup" label="Ohne Logo drucken">
          <button id="CAPrint" label="Drucken" imageMso="FilePrint" size="large" onAction="CAPreprintFilePrint"/>
          <button id="CAPrintQuick" label="Schnelldruck" imageMso="FilePrintQuick" size="large" onAction="CAPreprintFilePrintQuick"/>
        </group>
      </tab>
    </tabs>
  </ribbon>
  <backstage>
    <tab idMso="TabPrint">
      <firstColumn>
        <group id="withoutPreprint" label="Auf Briefpapier drucken" insertAfterMso="GroupPrinter">
          <primaryItem>
            <button id="printWithoutPreprint" label="Ohne Logo drucken" imageMso="FilePrintQuick" onAction="CAPreprintFilePrintQuick"/>
          </primaryItem>
        </group>
      </firstColumn>
    </tab>
  </backstage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517816026584D8884708A702C25C3" ma:contentTypeVersion="17" ma:contentTypeDescription="Ein neues Dokument erstellen." ma:contentTypeScope="" ma:versionID="5dd4d674c238e81667aa8b5d8d069e85">
  <xsd:schema xmlns:xsd="http://www.w3.org/2001/XMLSchema" xmlns:xs="http://www.w3.org/2001/XMLSchema" xmlns:p="http://schemas.microsoft.com/office/2006/metadata/properties" xmlns:ns1="http://schemas.microsoft.com/sharepoint/v3" xmlns:ns2="757d6aef-6373-4e9d-ba0a-1c8fa973b509" xmlns:ns3="56d24c86-4d5a-41a2-842e-e0661ff419bc" targetNamespace="http://schemas.microsoft.com/office/2006/metadata/properties" ma:root="true" ma:fieldsID="c0c833a2247691f48458d37c59e4b645" ns1:_="" ns2:_="" ns3:_="">
    <xsd:import namespace="http://schemas.microsoft.com/sharepoint/v3"/>
    <xsd:import namespace="757d6aef-6373-4e9d-ba0a-1c8fa973b509"/>
    <xsd:import namespace="56d24c86-4d5a-41a2-842e-e0661ff41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6aef-6373-4e9d-ba0a-1c8fa973b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453d6b39-a659-4256-a0a0-1e5ff1c0df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24c86-4d5a-41a2-842e-e0661ff41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1b2d82-034b-43ce-8fde-92b8b7dcf7fc}" ma:internalName="TaxCatchAll" ma:showField="CatchAllData" ma:web="56d24c86-4d5a-41a2-842e-e0661ff4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6d24c86-4d5a-41a2-842e-e0661ff419bc" xsi:nil="true"/>
    <_ip_UnifiedCompliancePolicyProperties xmlns="http://schemas.microsoft.com/sharepoint/v3" xsi:nil="true"/>
    <lcf76f155ced4ddcb4097134ff3c332f xmlns="757d6aef-6373-4e9d-ba0a-1c8fa973b5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9E58EB-5EEC-4287-A140-47ADF1EB0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A28AC-DC89-4A7A-9172-D50F9CB04909}"/>
</file>

<file path=customXml/itemProps3.xml><?xml version="1.0" encoding="utf-8"?>
<ds:datastoreItem xmlns:ds="http://schemas.openxmlformats.org/officeDocument/2006/customXml" ds:itemID="{D71DA2E2-72E3-4E4C-AAE1-A002589A8FC2}"/>
</file>

<file path=customXml/itemProps4.xml><?xml version="1.0" encoding="utf-8"?>
<ds:datastoreItem xmlns:ds="http://schemas.openxmlformats.org/officeDocument/2006/customXml" ds:itemID="{53B347CE-E574-4711-81FE-DBE19B775DAD}"/>
</file>

<file path=docProps/app.xml><?xml version="1.0" encoding="utf-8"?>
<Properties xmlns="http://schemas.openxmlformats.org/officeDocument/2006/extended-properties" xmlns:vt="http://schemas.openxmlformats.org/officeDocument/2006/docPropsVTypes">
  <Template>GTAI Berlin Word-Vorlage DE mit Druckmakro 2016-02-03.dotm</Template>
  <TotalTime>0</TotalTime>
  <Pages>3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gtai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Schnau, Henriette</dc:creator>
  <cp:lastModifiedBy>Chu, Bety</cp:lastModifiedBy>
  <cp:revision>2</cp:revision>
  <cp:lastPrinted>2017-07-13T08:49:00Z</cp:lastPrinted>
  <dcterms:created xsi:type="dcterms:W3CDTF">2022-08-01T05:46:00Z</dcterms:created>
  <dcterms:modified xsi:type="dcterms:W3CDTF">2022-08-01T05:46:00Z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0x010100EF6517816026584D8884708A702C25C3</vt:lpwstr>
  </property>
</Properties>
</file>